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C9" w:rsidRPr="008463C9" w:rsidRDefault="008463C9" w:rsidP="008463C9">
      <w:pPr>
        <w:pStyle w:val="Titre"/>
        <w:rPr>
          <w:lang w:val="en-GB"/>
        </w:rPr>
      </w:pPr>
      <w:r w:rsidRPr="008463C9">
        <w:rPr>
          <w:lang w:val="en-GB"/>
        </w:rPr>
        <w:t xml:space="preserve">Paper Title: </w:t>
      </w:r>
      <w:r w:rsidR="004245D2" w:rsidRPr="004245D2">
        <w:rPr>
          <w:lang w:val="en-GB"/>
        </w:rPr>
        <w:t>Digital Transformation in SME (Small and Medium Enterprises)</w:t>
      </w:r>
      <w:r w:rsidR="006B606D">
        <w:rPr>
          <w:lang w:val="en-GB"/>
        </w:rPr>
        <w:t xml:space="preserve"> – Structured Abstract</w:t>
      </w:r>
      <w:r w:rsidR="00885E9F">
        <w:rPr>
          <w:lang w:val="en-GB"/>
        </w:rPr>
        <w:t xml:space="preserve"> (250 words)</w:t>
      </w:r>
    </w:p>
    <w:p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3rd Author</w:t>
      </w:r>
      <w:r>
        <w:rPr>
          <w:lang w:val="de-DE"/>
        </w:rPr>
        <w:t xml:space="preserve"> </w:t>
      </w:r>
      <w:r w:rsidRPr="00543AC1">
        <w:rPr>
          <w:vertAlign w:val="superscript"/>
          <w:lang w:val="de-DE"/>
        </w:rPr>
        <w:t>3</w:t>
      </w:r>
    </w:p>
    <w:p w:rsidR="008463C9" w:rsidRDefault="008463C9" w:rsidP="008463C9">
      <w:pPr>
        <w:pStyle w:val="Affiliation"/>
      </w:pPr>
      <w:r w:rsidRPr="008463C9">
        <w:rPr>
          <w:vertAlign w:val="superscript"/>
        </w:rPr>
        <w:t>1</w:t>
      </w:r>
      <w:r>
        <w:t xml:space="preserve"> 1st author's affiliation, City, Country</w:t>
      </w:r>
    </w:p>
    <w:p w:rsidR="008463C9" w:rsidRDefault="008463C9" w:rsidP="008463C9">
      <w:pPr>
        <w:pStyle w:val="Affiliation"/>
      </w:pPr>
      <w:r>
        <w:t xml:space="preserve"> </w:t>
      </w:r>
      <w:r w:rsidRPr="008463C9">
        <w:rPr>
          <w:vertAlign w:val="superscript"/>
        </w:rPr>
        <w:t>2</w:t>
      </w:r>
      <w:r>
        <w:t xml:space="preserve"> 2nd author's affiliation, City, Country</w:t>
      </w:r>
    </w:p>
    <w:p w:rsidR="008463C9" w:rsidRDefault="008463C9" w:rsidP="008463C9">
      <w:pPr>
        <w:pStyle w:val="Affiliation"/>
      </w:pPr>
      <w:r w:rsidRPr="008463C9">
        <w:rPr>
          <w:vertAlign w:val="superscript"/>
        </w:rPr>
        <w:t>3</w:t>
      </w:r>
      <w:r>
        <w:t xml:space="preserve"> 3rd author's affiliation, City, Country</w:t>
      </w:r>
    </w:p>
    <w:p w:rsidR="008463C9" w:rsidRPr="00724256" w:rsidRDefault="008463C9" w:rsidP="008463C9">
      <w:pPr>
        <w:pStyle w:val="Affiliation"/>
      </w:pPr>
      <w:r w:rsidRPr="00724256">
        <w:t xml:space="preserve">{firstauthor@email.com, secondauthor@email.com, thirdauthor@email.com} </w:t>
      </w:r>
    </w:p>
    <w:p w:rsidR="006B606D" w:rsidRDefault="006B606D" w:rsidP="00F43577">
      <w:pPr>
        <w:pStyle w:val="Abstract0"/>
      </w:pPr>
      <w:r>
        <w:rPr>
          <w:b/>
        </w:rPr>
        <w:t>Purpose</w:t>
      </w:r>
      <w:r>
        <w:t xml:space="preserve">: </w:t>
      </w:r>
      <w:r w:rsidRPr="006B606D">
        <w:t>What are the reason(s) for writing the paper or the aims of the research?</w:t>
      </w:r>
      <w:r w:rsidR="002F62F0">
        <w:t xml:space="preserve"> </w:t>
      </w:r>
      <w:r w:rsidR="00885E9F">
        <w:t>Please remember that t</w:t>
      </w:r>
      <w:r w:rsidR="00885E9F" w:rsidRPr="00885E9F">
        <w:t xml:space="preserve">he abstract should contain </w:t>
      </w:r>
      <w:r w:rsidR="00885E9F">
        <w:t>at most 2</w:t>
      </w:r>
      <w:r w:rsidR="00885E9F" w:rsidRPr="00885E9F">
        <w:t>50 words</w:t>
      </w:r>
      <w:r w:rsidR="00E16DEF">
        <w:t xml:space="preserve">. </w:t>
      </w:r>
      <w:r w:rsidR="00E16DEF">
        <w:t xml:space="preserve">Please use Times new roman, size </w:t>
      </w:r>
      <w:r w:rsidR="00E16DEF">
        <w:t>9</w:t>
      </w:r>
      <w:r w:rsidR="00CC5770">
        <w:t>.</w:t>
      </w:r>
    </w:p>
    <w:p w:rsidR="006B606D" w:rsidRDefault="006B606D" w:rsidP="006B606D">
      <w:pPr>
        <w:pStyle w:val="Abstract0"/>
        <w:spacing w:before="120"/>
      </w:pPr>
      <w:r w:rsidRPr="006B606D">
        <w:rPr>
          <w:b/>
        </w:rPr>
        <w:t>Design/methodology/approach</w:t>
      </w:r>
      <w:r>
        <w:t>: How are the objectives achieved? Include the main method(s) used for the research. What is the approach to the topic and what is the theoretical or subject scope of the paper?</w:t>
      </w:r>
    </w:p>
    <w:p w:rsidR="006B606D" w:rsidRDefault="006B606D" w:rsidP="006B606D">
      <w:pPr>
        <w:pStyle w:val="Abstract0"/>
        <w:spacing w:before="120"/>
      </w:pPr>
      <w:r w:rsidRPr="006B606D">
        <w:rPr>
          <w:b/>
        </w:rPr>
        <w:t>Findings</w:t>
      </w:r>
      <w:r>
        <w:t>: What was found in the course of the work? This will refer to analysis, discussion, or results.</w:t>
      </w:r>
    </w:p>
    <w:p w:rsidR="006B606D" w:rsidRDefault="006314CB" w:rsidP="006B606D">
      <w:pPr>
        <w:pStyle w:val="Abstract0"/>
        <w:spacing w:before="120"/>
      </w:pPr>
      <w:r>
        <w:rPr>
          <w:b/>
        </w:rPr>
        <w:t>Academic</w:t>
      </w:r>
      <w:r w:rsidR="006B606D" w:rsidRPr="006B606D">
        <w:rPr>
          <w:b/>
        </w:rPr>
        <w:t xml:space="preserve"> limitations/implications (if applicable)</w:t>
      </w:r>
      <w:r w:rsidR="006B606D">
        <w:rPr>
          <w:b/>
        </w:rPr>
        <w:t>:</w:t>
      </w:r>
      <w:r w:rsidR="006B606D">
        <w:t xml:space="preserve"> If research is reported on in the paper this section must be completed and should include suggestions for future research and any identified limitations in the research process.</w:t>
      </w:r>
    </w:p>
    <w:p w:rsidR="006B606D" w:rsidRDefault="006B606D" w:rsidP="006B606D">
      <w:pPr>
        <w:pStyle w:val="Abstract0"/>
        <w:spacing w:before="120"/>
      </w:pPr>
      <w:r w:rsidRPr="006B606D">
        <w:rPr>
          <w:b/>
        </w:rPr>
        <w:t>Practical implications (if applicable)</w:t>
      </w:r>
      <w:r>
        <w:t>: 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p w:rsidR="006B606D" w:rsidRDefault="006B606D" w:rsidP="006B606D">
      <w:pPr>
        <w:pStyle w:val="Abstract0"/>
        <w:spacing w:before="120"/>
      </w:pPr>
      <w:r w:rsidRPr="007D723B">
        <w:rPr>
          <w:b/>
        </w:rPr>
        <w:t>Social implications (if applicable)</w:t>
      </w:r>
      <w:r>
        <w:t>: 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p w:rsidR="008463C9" w:rsidRPr="008463C9" w:rsidRDefault="006B606D" w:rsidP="006B606D">
      <w:pPr>
        <w:pStyle w:val="Abstract0"/>
        <w:spacing w:before="120"/>
      </w:pPr>
      <w:r w:rsidRPr="006B606D">
        <w:rPr>
          <w:b/>
        </w:rPr>
        <w:t>Originality/value</w:t>
      </w:r>
      <w:r>
        <w:t>: What is new in the paper? State the value of the paper and to whom.</w:t>
      </w:r>
      <w:r w:rsidR="008463C9" w:rsidRPr="008463C9">
        <w:t xml:space="preserve"> </w:t>
      </w:r>
    </w:p>
    <w:p w:rsidR="008463C9" w:rsidRDefault="008463C9" w:rsidP="00F43577">
      <w:pPr>
        <w:pStyle w:val="Keywords"/>
        <w:spacing w:before="600"/>
      </w:pPr>
      <w:r w:rsidRPr="008463C9">
        <w:rPr>
          <w:b/>
        </w:rPr>
        <w:t>Keywords</w:t>
      </w:r>
      <w:r w:rsidRPr="008463C9">
        <w:t xml:space="preserve">: The </w:t>
      </w:r>
      <w:r w:rsidR="00DB4B86">
        <w:t>paper should also include 3 to 6</w:t>
      </w:r>
      <w:r w:rsidRPr="008463C9">
        <w:t xml:space="preserve"> key</w:t>
      </w:r>
      <w:r w:rsidR="00E16DEF">
        <w:t>words (separated by “,”), Please use Times new roman, size 9</w:t>
      </w:r>
      <w:bookmarkStart w:id="0" w:name="_GoBack"/>
      <w:bookmarkEnd w:id="0"/>
      <w:r w:rsidRPr="008463C9">
        <w:t>.</w:t>
      </w:r>
    </w:p>
    <w:p w:rsidR="00C843B7" w:rsidRPr="00C843B7" w:rsidRDefault="00C843B7" w:rsidP="00C843B7">
      <w:pPr>
        <w:rPr>
          <w:lang w:val="en-GB"/>
        </w:rPr>
      </w:pPr>
    </w:p>
    <w:sectPr w:rsidR="00C843B7" w:rsidRPr="00C843B7" w:rsidSect="00C14FCE">
      <w:headerReference w:type="default" r:id="rId7"/>
      <w:headerReference w:type="first" r:id="rId8"/>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E9" w:rsidRDefault="005750E9" w:rsidP="00A859C0">
      <w:r>
        <w:separator/>
      </w:r>
    </w:p>
  </w:endnote>
  <w:endnote w:type="continuationSeparator" w:id="0">
    <w:p w:rsidR="005750E9" w:rsidRDefault="005750E9"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E9" w:rsidRDefault="005750E9" w:rsidP="00A859C0">
      <w:r>
        <w:separator/>
      </w:r>
    </w:p>
  </w:footnote>
  <w:footnote w:type="continuationSeparator" w:id="0">
    <w:p w:rsidR="005750E9" w:rsidRDefault="005750E9"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5D2" w:rsidRDefault="004245D2" w:rsidP="00A859C0">
    <w:pPr>
      <w:pStyle w:val="En-tte"/>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08" w:rsidRDefault="00746908" w:rsidP="00746908">
    <w:pPr>
      <w:pStyle w:val="En-tte"/>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p w:rsidR="00746908" w:rsidRDefault="007469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454" w:hanging="454"/>
      </w:pPr>
      <w:rPr>
        <w:rFonts w:hint="default"/>
      </w:rPr>
    </w:lvl>
    <w:lvl w:ilvl="2">
      <w:start w:val="1"/>
      <w:numFmt w:val="decimal"/>
      <w:pStyle w:val="Titre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B6B4E"/>
    <w:rsid w:val="00114544"/>
    <w:rsid w:val="001812C0"/>
    <w:rsid w:val="002476D9"/>
    <w:rsid w:val="002567CB"/>
    <w:rsid w:val="002751B1"/>
    <w:rsid w:val="002F62F0"/>
    <w:rsid w:val="00363163"/>
    <w:rsid w:val="003D64F9"/>
    <w:rsid w:val="004245D2"/>
    <w:rsid w:val="00465B76"/>
    <w:rsid w:val="00524137"/>
    <w:rsid w:val="005750E9"/>
    <w:rsid w:val="006314CB"/>
    <w:rsid w:val="00686EAA"/>
    <w:rsid w:val="00687B66"/>
    <w:rsid w:val="006A62CE"/>
    <w:rsid w:val="006B606D"/>
    <w:rsid w:val="00746908"/>
    <w:rsid w:val="00760271"/>
    <w:rsid w:val="007D723B"/>
    <w:rsid w:val="008463C9"/>
    <w:rsid w:val="00885E9F"/>
    <w:rsid w:val="00A31D45"/>
    <w:rsid w:val="00A859C0"/>
    <w:rsid w:val="00AE4971"/>
    <w:rsid w:val="00BA66AA"/>
    <w:rsid w:val="00C14FCE"/>
    <w:rsid w:val="00C7780E"/>
    <w:rsid w:val="00C843B7"/>
    <w:rsid w:val="00C84650"/>
    <w:rsid w:val="00CC5770"/>
    <w:rsid w:val="00DB4B86"/>
    <w:rsid w:val="00E16DEF"/>
    <w:rsid w:val="00E2629D"/>
    <w:rsid w:val="00E41B0C"/>
    <w:rsid w:val="00E50B0B"/>
    <w:rsid w:val="00E777CD"/>
    <w:rsid w:val="00ED3C8D"/>
    <w:rsid w:val="00F1610C"/>
    <w:rsid w:val="00F43577"/>
    <w:rsid w:val="00F45DF8"/>
    <w:rsid w:val="00FA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AEF2"/>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Titre1">
    <w:name w:val="heading 1"/>
    <w:basedOn w:val="abstract"/>
    <w:next w:val="Normal"/>
    <w:link w:val="Titre1Car"/>
    <w:uiPriority w:val="9"/>
    <w:qFormat/>
    <w:rsid w:val="008463C9"/>
    <w:pPr>
      <w:numPr>
        <w:numId w:val="4"/>
      </w:numPr>
      <w:spacing w:before="520" w:after="280"/>
      <w:ind w:right="0"/>
      <w:outlineLvl w:val="0"/>
    </w:pPr>
    <w:rPr>
      <w:rFonts w:ascii="Times New Roman" w:hAnsi="Times New Roman"/>
      <w:b/>
      <w:sz w:val="24"/>
      <w:szCs w:val="24"/>
    </w:rPr>
  </w:style>
  <w:style w:type="paragraph" w:styleId="Titre2">
    <w:name w:val="heading 2"/>
    <w:basedOn w:val="Normal"/>
    <w:next w:val="Normal"/>
    <w:link w:val="Titre2Car"/>
    <w:uiPriority w:val="9"/>
    <w:unhideWhenUsed/>
    <w:qFormat/>
    <w:rsid w:val="000B6B4E"/>
    <w:pPr>
      <w:keepNext/>
      <w:keepLines/>
      <w:numPr>
        <w:ilvl w:val="1"/>
        <w:numId w:val="4"/>
      </w:numPr>
      <w:spacing w:before="440" w:after="220"/>
      <w:outlineLvl w:val="1"/>
    </w:pPr>
    <w:rPr>
      <w:rFonts w:eastAsiaTheme="majorEastAsia"/>
      <w:b/>
    </w:rPr>
  </w:style>
  <w:style w:type="paragraph" w:styleId="Titre3">
    <w:name w:val="heading 3"/>
    <w:basedOn w:val="Normal"/>
    <w:next w:val="Normal"/>
    <w:link w:val="Titre3C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re">
    <w:name w:val="Title"/>
    <w:basedOn w:val="Titre10"/>
    <w:next w:val="Normal"/>
    <w:link w:val="TitreCar"/>
    <w:uiPriority w:val="10"/>
    <w:qFormat/>
    <w:rsid w:val="008463C9"/>
    <w:rPr>
      <w:rFonts w:ascii="Times New Roman" w:hAnsi="Times New Roman"/>
    </w:rPr>
  </w:style>
  <w:style w:type="character" w:customStyle="1" w:styleId="TitreCar">
    <w:name w:val="Titre Car"/>
    <w:basedOn w:val="Policepardfaut"/>
    <w:link w:val="Titr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Policepardfau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Policepardfau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Policepardfau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Titre1Car">
    <w:name w:val="Titre 1 Car"/>
    <w:basedOn w:val="Policepardfaut"/>
    <w:link w:val="Titre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Titre2Car">
    <w:name w:val="Titre 2 Car"/>
    <w:basedOn w:val="Policepardfaut"/>
    <w:link w:val="Titre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Policepardfau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Titre3Car">
    <w:name w:val="Titre 3 Car"/>
    <w:basedOn w:val="Policepardfaut"/>
    <w:link w:val="Titre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Policepardfau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Policepardfau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En-tte">
    <w:name w:val="header"/>
    <w:basedOn w:val="Normal"/>
    <w:link w:val="En-tteCar"/>
    <w:uiPriority w:val="99"/>
    <w:unhideWhenUsed/>
    <w:rsid w:val="00A859C0"/>
    <w:pPr>
      <w:tabs>
        <w:tab w:val="center" w:pos="4536"/>
        <w:tab w:val="right" w:pos="9072"/>
      </w:tabs>
    </w:pPr>
  </w:style>
  <w:style w:type="character" w:customStyle="1" w:styleId="En-tteCar">
    <w:name w:val="En-tête Car"/>
    <w:basedOn w:val="Policepardfaut"/>
    <w:link w:val="En-tte"/>
    <w:uiPriority w:val="99"/>
    <w:rsid w:val="00A859C0"/>
    <w:rPr>
      <w:rFonts w:ascii="Times New Roman" w:eastAsia="Times New Roman" w:hAnsi="Times New Roman" w:cs="Times New Roman"/>
      <w:sz w:val="20"/>
      <w:szCs w:val="20"/>
      <w:lang w:val="en-US" w:eastAsia="de-DE"/>
    </w:rPr>
  </w:style>
  <w:style w:type="paragraph" w:styleId="Pieddepage">
    <w:name w:val="footer"/>
    <w:basedOn w:val="Normal"/>
    <w:link w:val="PieddepageCar"/>
    <w:uiPriority w:val="99"/>
    <w:unhideWhenUsed/>
    <w:rsid w:val="00A859C0"/>
    <w:pPr>
      <w:tabs>
        <w:tab w:val="center" w:pos="4536"/>
        <w:tab w:val="right" w:pos="9072"/>
      </w:tabs>
    </w:pPr>
  </w:style>
  <w:style w:type="character" w:customStyle="1" w:styleId="PieddepageCar">
    <w:name w:val="Pied de page Car"/>
    <w:basedOn w:val="Policepardfaut"/>
    <w:link w:val="Pieddepage"/>
    <w:uiPriority w:val="99"/>
    <w:rsid w:val="00A859C0"/>
    <w:rPr>
      <w:rFonts w:ascii="Times New Roman" w:eastAsia="Times New Roman" w:hAnsi="Times New Roman" w:cs="Times New Roman"/>
      <w:sz w:val="20"/>
      <w:szCs w:val="20"/>
      <w:lang w:val="en-US" w:eastAsia="de-DE"/>
    </w:rPr>
  </w:style>
  <w:style w:type="character" w:styleId="Marquedecommentair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18</TotalTime>
  <Pages>1</Pages>
  <Words>282</Words>
  <Characters>1689</Characters>
  <Application>Microsoft Office Word</Application>
  <DocSecurity>0</DocSecurity>
  <Lines>31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INSA Lyon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Elaine Mosconi</cp:lastModifiedBy>
  <cp:revision>15</cp:revision>
  <cp:lastPrinted>2017-11-09T16:44:00Z</cp:lastPrinted>
  <dcterms:created xsi:type="dcterms:W3CDTF">2018-02-28T12:32:00Z</dcterms:created>
  <dcterms:modified xsi:type="dcterms:W3CDTF">2018-03-02T16:13:00Z</dcterms:modified>
</cp:coreProperties>
</file>